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E9" w:rsidRDefault="00970CE9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81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970CE9" w:rsidRPr="00C1143A" w:rsidRDefault="00970CE9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970CE9" w:rsidRPr="00C1143A" w:rsidRDefault="00970CE9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970CE9" w:rsidRPr="00C1143A" w:rsidRDefault="00970CE9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970CE9" w:rsidRPr="00C1143A" w:rsidRDefault="00970CE9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970CE9" w:rsidRDefault="00970CE9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70CE9" w:rsidRDefault="00970CE9" w:rsidP="006F5B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70CE9" w:rsidRPr="006F5BCA" w:rsidRDefault="00970CE9" w:rsidP="006F5B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F5BCA">
        <w:rPr>
          <w:rFonts w:ascii="Times New Roman" w:hAnsi="Times New Roman"/>
          <w:b/>
          <w:sz w:val="32"/>
          <w:szCs w:val="32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</w:t>
      </w:r>
    </w:p>
    <w:p w:rsidR="00970CE9" w:rsidRDefault="00970CE9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CE9" w:rsidRPr="00810893" w:rsidRDefault="00970CE9" w:rsidP="005F7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области. Оценка эффективности кадастровых инженеров сформирована по такому показателю, как доля принятых решений о приостановлении в кадастровом учете от объема поданных кадастровым инженером документов за </w:t>
      </w:r>
      <w:r>
        <w:rPr>
          <w:rFonts w:ascii="Times New Roman" w:hAnsi="Times New Roman"/>
          <w:sz w:val="28"/>
          <w:szCs w:val="28"/>
        </w:rPr>
        <w:t>февраль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</w:t>
      </w:r>
    </w:p>
    <w:p w:rsidR="00970CE9" w:rsidRPr="005F7D27" w:rsidRDefault="00970CE9" w:rsidP="005F7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7D27">
        <w:rPr>
          <w:rFonts w:ascii="Times New Roman" w:hAnsi="Times New Roman"/>
          <w:sz w:val="28"/>
          <w:szCs w:val="28"/>
        </w:rPr>
        <w:t>Согласно п.1 ст. 36 Федерального закона от 24.07.2007 № 221-ФЗ «О кадастровой деятельности» по договору подряда на выполнение кадастровых работ кадастровый инженер обязуется обеспечить выполнение кадастровых работ по заданию заказчика этих работ и передать ему документы, подготовленные в результате выполнения этих работ, а заказчик этих работ обязуется принять указанные документы и оплатить выполненные кадастровые работы.</w:t>
      </w:r>
    </w:p>
    <w:p w:rsidR="00970CE9" w:rsidRPr="005F7D27" w:rsidRDefault="00970CE9" w:rsidP="005F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D27">
        <w:rPr>
          <w:rFonts w:ascii="Times New Roman" w:hAnsi="Times New Roman"/>
          <w:sz w:val="28"/>
          <w:szCs w:val="28"/>
        </w:rPr>
        <w:t xml:space="preserve">Объем подлежащих выполнению кадастровых работ определяется заказчиком кадастровых работ. </w:t>
      </w:r>
    </w:p>
    <w:p w:rsidR="00970CE9" w:rsidRPr="005F7D27" w:rsidRDefault="00970CE9" w:rsidP="005F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5F7D27">
          <w:rPr>
            <w:rFonts w:ascii="Times New Roman" w:hAnsi="Times New Roman"/>
            <w:sz w:val="28"/>
            <w:szCs w:val="28"/>
          </w:rPr>
          <w:t>Цена</w:t>
        </w:r>
      </w:hyperlink>
      <w:r w:rsidRPr="005F7D27">
        <w:rPr>
          <w:rFonts w:ascii="Times New Roman" w:hAnsi="Times New Roman"/>
          <w:sz w:val="28"/>
          <w:szCs w:val="28"/>
        </w:rPr>
        <w:t xml:space="preserve"> подлежащих выполнению кадастровых работ определяется сторонами договора подряда на выполнение кадастровых работ путем составления твердой сметы.</w:t>
      </w:r>
    </w:p>
    <w:p w:rsidR="00970CE9" w:rsidRPr="005F7D27" w:rsidRDefault="00970CE9" w:rsidP="005F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F7D27">
        <w:rPr>
          <w:rFonts w:ascii="Times New Roman" w:hAnsi="Times New Roman"/>
          <w:sz w:val="28"/>
          <w:szCs w:val="28"/>
        </w:rPr>
        <w:t>езультатом кадастровых работ кадастрового инженера - индивидуального предпринимателя или работника юридического лица является межевой план, технический план или акт обследования.</w:t>
      </w:r>
    </w:p>
    <w:p w:rsidR="00970CE9" w:rsidRDefault="00970CE9" w:rsidP="005F7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970CE9" w:rsidRDefault="00970CE9" w:rsidP="005F7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CE9" w:rsidRDefault="00970CE9" w:rsidP="005F7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792" w:type="dxa"/>
        <w:tblLook w:val="0000"/>
      </w:tblPr>
      <w:tblGrid>
        <w:gridCol w:w="560"/>
        <w:gridCol w:w="3780"/>
        <w:gridCol w:w="1120"/>
        <w:gridCol w:w="1720"/>
        <w:gridCol w:w="1720"/>
        <w:gridCol w:w="1660"/>
      </w:tblGrid>
      <w:tr w:rsidR="00970CE9" w:rsidRPr="00001722" w:rsidTr="00001722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Алякин Вадим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Бобылёва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Бондаренко Дмитрий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36-16-746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Васильков Игорь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Войнова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77-15-185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Волкова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Гладкова Надежда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Грачев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Греков Евгений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67-11-0158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Дрожжева Надежда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Елисеенкова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77-16-179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Жданова Марина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Карпович Галина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77-11-589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Валентина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Кислякова Анастасия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77-13-380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Ковальчук Татьяна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Кочеткова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Кошеварова Виктория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Куликов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Левин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32-14-197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Лукьянова Наталья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40-11-91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Марковская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77-13-160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Медведев Владимир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32-16-248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Меренкова Виктория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36-16-723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Морозова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62-10-36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Некрасов Алексей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77-12-126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Никитин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77-16-92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Панова Наталья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36-11-358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Петухов Денис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Пивцаева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Плещенкова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36-11-396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Положенцева Татьяна Леонтьевна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Потапов Иван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Стрельцова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Сычева Ольга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Троянский Алексей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32-11-70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Фельдшеров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40-15-383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Черевко Евгения Владиславовна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57-15-194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Шилин Максим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Якушин Александр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40-11-190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70CE9" w:rsidRPr="00001722" w:rsidTr="000017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Ястребов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50-16-1169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9" w:rsidRPr="00001722" w:rsidRDefault="00970CE9" w:rsidP="00001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72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70CE9" w:rsidRPr="00810893" w:rsidRDefault="00970CE9" w:rsidP="005F7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CE9" w:rsidRPr="00810893" w:rsidRDefault="00970CE9" w:rsidP="007670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70CE9" w:rsidRPr="00810893" w:rsidSect="005F7D2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E9" w:rsidRDefault="00970CE9">
      <w:r>
        <w:separator/>
      </w:r>
    </w:p>
  </w:endnote>
  <w:endnote w:type="continuationSeparator" w:id="0">
    <w:p w:rsidR="00970CE9" w:rsidRDefault="0097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E9" w:rsidRDefault="00970CE9">
      <w:r>
        <w:separator/>
      </w:r>
    </w:p>
  </w:footnote>
  <w:footnote w:type="continuationSeparator" w:id="0">
    <w:p w:rsidR="00970CE9" w:rsidRDefault="00970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9" w:rsidRDefault="00970CE9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CE9" w:rsidRDefault="00970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9" w:rsidRDefault="00970CE9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0CE9" w:rsidRDefault="00970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722"/>
    <w:rsid w:val="00001EB2"/>
    <w:rsid w:val="00002FC7"/>
    <w:rsid w:val="00003EF6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4B5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4954"/>
    <w:rsid w:val="000E5DE9"/>
    <w:rsid w:val="000F2BBD"/>
    <w:rsid w:val="000F3150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E72DD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3081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866"/>
    <w:rsid w:val="00415B01"/>
    <w:rsid w:val="00423DDC"/>
    <w:rsid w:val="00425A96"/>
    <w:rsid w:val="0042798E"/>
    <w:rsid w:val="00430266"/>
    <w:rsid w:val="004322F4"/>
    <w:rsid w:val="00432C91"/>
    <w:rsid w:val="00433423"/>
    <w:rsid w:val="00436B7C"/>
    <w:rsid w:val="00441967"/>
    <w:rsid w:val="00443263"/>
    <w:rsid w:val="004520FB"/>
    <w:rsid w:val="00452FD3"/>
    <w:rsid w:val="00453D90"/>
    <w:rsid w:val="004547E9"/>
    <w:rsid w:val="00454E84"/>
    <w:rsid w:val="00456059"/>
    <w:rsid w:val="004579E2"/>
    <w:rsid w:val="0046017C"/>
    <w:rsid w:val="00462C2D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4D4A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1F83"/>
    <w:rsid w:val="005E4A54"/>
    <w:rsid w:val="005E5E6A"/>
    <w:rsid w:val="005F0793"/>
    <w:rsid w:val="005F1F59"/>
    <w:rsid w:val="005F2D81"/>
    <w:rsid w:val="005F55E3"/>
    <w:rsid w:val="005F77C8"/>
    <w:rsid w:val="005F7D27"/>
    <w:rsid w:val="006014C8"/>
    <w:rsid w:val="0060206D"/>
    <w:rsid w:val="006078AF"/>
    <w:rsid w:val="006130B4"/>
    <w:rsid w:val="0061483C"/>
    <w:rsid w:val="00615A7B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46DA9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5BCA"/>
    <w:rsid w:val="006F74D4"/>
    <w:rsid w:val="0070233E"/>
    <w:rsid w:val="007052B2"/>
    <w:rsid w:val="00711577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0C7"/>
    <w:rsid w:val="007677C8"/>
    <w:rsid w:val="007702B7"/>
    <w:rsid w:val="00772161"/>
    <w:rsid w:val="00772EBB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1D6D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11F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0CE9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0BBF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143A"/>
    <w:rsid w:val="00C12272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1D0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77C1E"/>
    <w:rsid w:val="00D8101A"/>
    <w:rsid w:val="00D81B40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0759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37ABB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98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5622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341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96595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E09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F56DA2D1AE17051844DABC08365725BAB9CD68A5024EFA50171E395F7B061C73350A2BE97B386d6G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2260</Words>
  <Characters>12887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2018-03-21T13:42:00Z</cp:lastPrinted>
  <dcterms:created xsi:type="dcterms:W3CDTF">2018-03-21T09:18:00Z</dcterms:created>
  <dcterms:modified xsi:type="dcterms:W3CDTF">2018-03-21T14:01:00Z</dcterms:modified>
</cp:coreProperties>
</file>